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8F2D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4E7D8B43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415461FB" w14:textId="77777777" w:rsidR="00CD36CF" w:rsidRDefault="00D3759E" w:rsidP="00CC1F3B">
      <w:pPr>
        <w:pStyle w:val="TitlePageBillPrefix"/>
      </w:pPr>
      <w:sdt>
        <w:sdtPr>
          <w:tag w:val="IntroDate"/>
          <w:id w:val="-1236936958"/>
          <w:placeholder>
            <w:docPart w:val="E83DA93D12C24D3CABF336F9079AF87F"/>
          </w:placeholder>
          <w:text/>
        </w:sdtPr>
        <w:sdtEndPr/>
        <w:sdtContent>
          <w:r w:rsidR="00AE48A0">
            <w:t>Introduced</w:t>
          </w:r>
        </w:sdtContent>
      </w:sdt>
    </w:p>
    <w:p w14:paraId="5D3FAF73" w14:textId="2B5B6485" w:rsidR="00CD36CF" w:rsidRDefault="00D3759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6CB61818ABEB4920B2EBCE99202F835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E71CDAB8DC04B1A909172B6DA4DD45B"/>
          </w:placeholder>
          <w:text/>
        </w:sdtPr>
        <w:sdtEndPr/>
        <w:sdtContent>
          <w:r>
            <w:t>4096</w:t>
          </w:r>
        </w:sdtContent>
      </w:sdt>
    </w:p>
    <w:p w14:paraId="7079E60A" w14:textId="77777777" w:rsidR="00D3759E" w:rsidRDefault="00CD36CF" w:rsidP="00D3759E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DC87AA2F1D7E44D5A0FF1667CAC8F956"/>
          </w:placeholder>
          <w:text w:multiLine="1"/>
        </w:sdtPr>
        <w:sdtEndPr/>
        <w:sdtContent>
          <w:r w:rsidR="00B37413">
            <w:t>Delegate Smith</w:t>
          </w:r>
          <w:r w:rsidR="00D3759E">
            <w:t xml:space="preserve"> </w:t>
          </w:r>
          <w:r w:rsidR="00D3759E">
            <w:br/>
          </w:r>
        </w:sdtContent>
      </w:sdt>
      <w:r w:rsidR="00D3759E">
        <w:t xml:space="preserve">[Introduced January 10, 2024; Referred </w:t>
      </w:r>
    </w:p>
    <w:p w14:paraId="0F7B0273" w14:textId="77777777" w:rsidR="00D3759E" w:rsidRDefault="00D3759E" w:rsidP="00D3759E">
      <w:pPr>
        <w:pStyle w:val="References"/>
      </w:pPr>
      <w:r>
        <w:t>to Committee on Energy and Manufacturing then the Judiciary]</w:t>
      </w:r>
    </w:p>
    <w:p w14:paraId="4CD35359" w14:textId="28B0DCEC" w:rsidR="00303684" w:rsidRDefault="0000526A" w:rsidP="00CC1F3B">
      <w:pPr>
        <w:pStyle w:val="TitleSection"/>
      </w:pPr>
      <w:r>
        <w:lastRenderedPageBreak/>
        <w:t>A BILL</w:t>
      </w:r>
      <w:r w:rsidR="001F49FC">
        <w:t xml:space="preserve"> to amend and reenact §64-10-1 of the Code of West Virginia, 1931, as amended, relating to authorizing the Office of Miners' Health, Safety and Training to promulgate a legislative rule relating to substance abuse screening, standards and procedures.</w:t>
      </w:r>
    </w:p>
    <w:p w14:paraId="62316016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B401545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FEAE54A" w14:textId="77777777" w:rsidR="001F49FC" w:rsidRDefault="001F49FC" w:rsidP="001F49FC">
      <w:pPr>
        <w:pStyle w:val="ArticleHeading"/>
        <w:sectPr w:rsidR="001F49F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10. Authorization for Department of commerce to promulgate legislative rules.</w:t>
      </w:r>
    </w:p>
    <w:p w14:paraId="716B56C5" w14:textId="77777777" w:rsidR="001F49FC" w:rsidRDefault="001F49FC" w:rsidP="001F49FC">
      <w:pPr>
        <w:pStyle w:val="SectionHeading"/>
        <w:sectPr w:rsidR="001F49F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§64-10-1. Office of Miners' Health, Safety and Training.</w:t>
      </w:r>
    </w:p>
    <w:p w14:paraId="047CB36A" w14:textId="3DECAC64" w:rsidR="008736AA" w:rsidRDefault="001F49FC" w:rsidP="001F49FC">
      <w:pPr>
        <w:pStyle w:val="SectionBody"/>
      </w:pPr>
      <w:r>
        <w:t xml:space="preserve">The legislative rule filed in the State Register on July 27, 2023, authorized under the authority of §22A-1A-2 of this code, modified by the Office of Miners' Health, Safety and Training to meet the objections of the Legislative Rule-Making Review Committee and refiled in the State Register on September 15, 2023, relating to the Office of Miners' Health, Safety and Training (substance abuse screening, standards and procedures, </w:t>
      </w:r>
      <w:hyperlink r:id="rId14" w:history="1">
        <w:r w:rsidRPr="00E26DAF">
          <w:rPr>
            <w:rStyle w:val="Hyperlink"/>
            <w:rFonts w:eastAsiaTheme="minorHAnsi"/>
            <w:u w:val="none"/>
          </w:rPr>
          <w:t>56 CSR 19</w:t>
        </w:r>
      </w:hyperlink>
      <w:r>
        <w:t>), is authorized.</w:t>
      </w:r>
    </w:p>
    <w:p w14:paraId="3EFB9797" w14:textId="77777777" w:rsidR="00C33014" w:rsidRDefault="00C33014" w:rsidP="00CC1F3B">
      <w:pPr>
        <w:pStyle w:val="Note"/>
      </w:pPr>
    </w:p>
    <w:p w14:paraId="54F34A87" w14:textId="20FA033C" w:rsidR="006865E9" w:rsidRDefault="00CF1DCA" w:rsidP="00CC1F3B">
      <w:pPr>
        <w:pStyle w:val="Note"/>
      </w:pPr>
      <w:r>
        <w:t xml:space="preserve">NOTE: </w:t>
      </w:r>
      <w:r w:rsidR="001F49FC">
        <w:t>The purpose of this bill is to authorize the Office of Miners' Health, Safety and Training to promulgate a legislative rule relating to substance abuse screening, standards and procedures</w:t>
      </w:r>
    </w:p>
    <w:p w14:paraId="147F129C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2F9D" w14:textId="77777777" w:rsidR="00CA2740" w:rsidRPr="00B844FE" w:rsidRDefault="00CA2740" w:rsidP="00B844FE">
      <w:r>
        <w:separator/>
      </w:r>
    </w:p>
  </w:endnote>
  <w:endnote w:type="continuationSeparator" w:id="0">
    <w:p w14:paraId="5632307F" w14:textId="77777777" w:rsidR="00CA2740" w:rsidRPr="00B844FE" w:rsidRDefault="00CA274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26FE9D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69B9D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B983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FD17" w14:textId="77777777" w:rsidR="001F49FC" w:rsidRDefault="001F4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9DEC" w14:textId="77777777" w:rsidR="00CA2740" w:rsidRPr="00B844FE" w:rsidRDefault="00CA2740" w:rsidP="00B844FE">
      <w:r>
        <w:separator/>
      </w:r>
    </w:p>
  </w:footnote>
  <w:footnote w:type="continuationSeparator" w:id="0">
    <w:p w14:paraId="461A890A" w14:textId="77777777" w:rsidR="00CA2740" w:rsidRPr="00B844FE" w:rsidRDefault="00CA274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55D" w14:textId="77777777" w:rsidR="002A0269" w:rsidRPr="00B844FE" w:rsidRDefault="00D3759E">
    <w:pPr>
      <w:pStyle w:val="Header"/>
    </w:pPr>
    <w:sdt>
      <w:sdtPr>
        <w:id w:val="-684364211"/>
        <w:placeholder>
          <w:docPart w:val="6CB61818ABEB4920B2EBCE99202F835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CB61818ABEB4920B2EBCE99202F835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75AF" w14:textId="1DC3F95B" w:rsidR="00C33014" w:rsidRPr="00686E9A" w:rsidRDefault="001F49FC" w:rsidP="000573A9">
    <w:pPr>
      <w:pStyle w:val="HeaderStyle"/>
      <w:rPr>
        <w:sz w:val="22"/>
        <w:szCs w:val="22"/>
      </w:rPr>
    </w:pPr>
    <w:r>
      <w:rPr>
        <w:sz w:val="22"/>
        <w:szCs w:val="22"/>
      </w:rPr>
      <w:t>56 CSR 19</w:t>
    </w:r>
    <w:r w:rsidRPr="004D3ABE">
      <w:rPr>
        <w:sz w:val="22"/>
        <w:szCs w:val="22"/>
      </w:rPr>
      <w:t xml:space="preserve"> 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1F49FC">
          <w:rPr>
            <w:color w:val="auto"/>
          </w:rPr>
          <w:t>2024R2236H 2024R2235S</w:t>
        </w:r>
      </w:sdtContent>
    </w:sdt>
  </w:p>
  <w:p w14:paraId="13DEA92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2BCE" w14:textId="51765951" w:rsidR="002A0269" w:rsidRPr="004D3ABE" w:rsidRDefault="001F49FC" w:rsidP="00CC1F3B">
    <w:pPr>
      <w:pStyle w:val="HeaderStyle"/>
      <w:rPr>
        <w:sz w:val="22"/>
        <w:szCs w:val="22"/>
      </w:rPr>
    </w:pPr>
    <w:r>
      <w:rPr>
        <w:sz w:val="22"/>
        <w:szCs w:val="22"/>
      </w:rPr>
      <w:t>56 CSR 19</w:t>
    </w:r>
    <w:r w:rsidRPr="00686E9A">
      <w:rPr>
        <w:sz w:val="22"/>
        <w:szCs w:val="22"/>
      </w:rPr>
      <w:ptab w:relativeTo="margin" w:alignment="center" w:leader="none"/>
    </w:r>
    <w:r w:rsidR="007A5259" w:rsidRPr="004D3ABE">
      <w:rPr>
        <w:sz w:val="22"/>
        <w:szCs w:val="22"/>
      </w:rPr>
      <w:t xml:space="preserve"> </w:t>
    </w:r>
    <w:r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-626400523"/>
        <w:text/>
      </w:sdtPr>
      <w:sdtEndPr/>
      <w:sdtContent>
        <w:r w:rsidRPr="001F49FC">
          <w:rPr>
            <w:color w:val="auto"/>
          </w:rPr>
          <w:t>2024R2236H 2024R2235S</w:t>
        </w:r>
      </w:sdtContent>
    </w:sdt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4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49FC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7413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A2740"/>
    <w:rsid w:val="00CB20EF"/>
    <w:rsid w:val="00CC1F3B"/>
    <w:rsid w:val="00CD12CB"/>
    <w:rsid w:val="00CD36CF"/>
    <w:rsid w:val="00CF1DCA"/>
    <w:rsid w:val="00D3759E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5C18D"/>
  <w15:chartTrackingRefBased/>
  <w15:docId w15:val="{D02ACD77-A5E3-4CEA-B002-4E89694B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F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56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3DA93D12C24D3CABF336F9079A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D4A7-5177-4376-8486-86C799A9D75A}"/>
      </w:docPartPr>
      <w:docPartBody>
        <w:p w:rsidR="009C7FB8" w:rsidRDefault="009C7FB8">
          <w:pPr>
            <w:pStyle w:val="E83DA93D12C24D3CABF336F9079AF87F"/>
          </w:pPr>
          <w:r w:rsidRPr="00B844FE">
            <w:t>Prefix Text</w:t>
          </w:r>
        </w:p>
      </w:docPartBody>
    </w:docPart>
    <w:docPart>
      <w:docPartPr>
        <w:name w:val="6CB61818ABEB4920B2EBCE99202F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0078-E266-4ABE-8656-6E0F9B8B99B7}"/>
      </w:docPartPr>
      <w:docPartBody>
        <w:p w:rsidR="009C7FB8" w:rsidRDefault="009C7FB8">
          <w:pPr>
            <w:pStyle w:val="6CB61818ABEB4920B2EBCE99202F8358"/>
          </w:pPr>
          <w:r w:rsidRPr="00B844FE">
            <w:t>[Type here]</w:t>
          </w:r>
        </w:p>
      </w:docPartBody>
    </w:docPart>
    <w:docPart>
      <w:docPartPr>
        <w:name w:val="EE71CDAB8DC04B1A909172B6DA4D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2454-C715-40AB-8A8C-876C3517A0A7}"/>
      </w:docPartPr>
      <w:docPartBody>
        <w:p w:rsidR="009C7FB8" w:rsidRDefault="009C7FB8">
          <w:pPr>
            <w:pStyle w:val="EE71CDAB8DC04B1A909172B6DA4DD45B"/>
          </w:pPr>
          <w:r w:rsidRPr="00B844FE">
            <w:t>Number</w:t>
          </w:r>
        </w:p>
      </w:docPartBody>
    </w:docPart>
    <w:docPart>
      <w:docPartPr>
        <w:name w:val="DC87AA2F1D7E44D5A0FF1667CAC8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D4BE-1EAE-4D31-B7CB-5F8F803F9B1C}"/>
      </w:docPartPr>
      <w:docPartBody>
        <w:p w:rsidR="009C7FB8" w:rsidRDefault="009C7FB8">
          <w:pPr>
            <w:pStyle w:val="DC87AA2F1D7E44D5A0FF1667CAC8F956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B8"/>
    <w:rsid w:val="009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DA93D12C24D3CABF336F9079AF87F">
    <w:name w:val="E83DA93D12C24D3CABF336F9079AF87F"/>
  </w:style>
  <w:style w:type="paragraph" w:customStyle="1" w:styleId="6CB61818ABEB4920B2EBCE99202F8358">
    <w:name w:val="6CB61818ABEB4920B2EBCE99202F8358"/>
  </w:style>
  <w:style w:type="paragraph" w:customStyle="1" w:styleId="EE71CDAB8DC04B1A909172B6DA4DD45B">
    <w:name w:val="EE71CDAB8DC04B1A909172B6DA4DD45B"/>
  </w:style>
  <w:style w:type="paragraph" w:customStyle="1" w:styleId="DC87AA2F1D7E44D5A0FF1667CAC8F956">
    <w:name w:val="DC87AA2F1D7E44D5A0FF1667CAC8F95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901F8BA252410F9C559CFF8DA8A21B">
    <w:name w:val="B9901F8BA252410F9C559CFF8DA8A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2024-01-08T15:02:00Z</dcterms:created>
  <dcterms:modified xsi:type="dcterms:W3CDTF">2024-01-08T15:02:00Z</dcterms:modified>
</cp:coreProperties>
</file>